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GastOS REALIZADOS EN CAMPAÑAS DE PUBLICIDAD INSTITUCIONAL.</w:t>
      </w:r>
    </w:p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:rsidR="009D384B" w:rsidRDefault="00CF5446" w:rsidP="009D384B">
      <w:pPr>
        <w:spacing w:before="240"/>
      </w:pPr>
      <w:r>
        <w:t>En el transcurso del año 2021</w:t>
      </w:r>
      <w:r w:rsidR="009D384B">
        <w:t xml:space="preserve"> no se han realizado gastos en concepto de campañas de publicidad institucional por parte del Consorcio de Prevención, Extinción de Incendios y Salvamento de la Isla de Tenerife.</w:t>
      </w:r>
    </w:p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0F" w:rsidRDefault="00FC450F" w:rsidP="00041E20">
      <w:r>
        <w:separator/>
      </w:r>
    </w:p>
  </w:endnote>
  <w:endnote w:type="continuationSeparator" w:id="0">
    <w:p w:rsidR="00FC450F" w:rsidRDefault="00FC450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0F" w:rsidRDefault="00FC450F" w:rsidP="00041E20">
      <w:r>
        <w:separator/>
      </w:r>
    </w:p>
  </w:footnote>
  <w:footnote w:type="continuationSeparator" w:id="0">
    <w:p w:rsidR="00FC450F" w:rsidRDefault="00FC450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A7B1E"/>
    <w:rsid w:val="000341AC"/>
    <w:rsid w:val="00041E20"/>
    <w:rsid w:val="00252018"/>
    <w:rsid w:val="003316EE"/>
    <w:rsid w:val="003A7B1E"/>
    <w:rsid w:val="004D04AB"/>
    <w:rsid w:val="0064365B"/>
    <w:rsid w:val="007A2118"/>
    <w:rsid w:val="00824FBD"/>
    <w:rsid w:val="009D384B"/>
    <w:rsid w:val="00CF5446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4B"/>
    <w:pPr>
      <w:suppressAutoHyphens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2</cp:revision>
  <dcterms:created xsi:type="dcterms:W3CDTF">2021-06-02T07:54:00Z</dcterms:created>
  <dcterms:modified xsi:type="dcterms:W3CDTF">2022-01-13T12:14:00Z</dcterms:modified>
</cp:coreProperties>
</file>